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955" w14:textId="77777777" w:rsidR="00A71208" w:rsidRDefault="00000000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 wp14:anchorId="2C611EE1" wp14:editId="24EA6A78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666753" cy="885194"/>
            <wp:effectExtent l="0" t="0" r="0" b="0"/>
            <wp:wrapSquare wrapText="bothSides"/>
            <wp:docPr id="247101218" name="Picture 12" descr="green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3" cy="8851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 wp14:anchorId="50033112" wp14:editId="257E5136">
            <wp:simplePos x="0" y="0"/>
            <wp:positionH relativeFrom="column">
              <wp:posOffset>89538</wp:posOffset>
            </wp:positionH>
            <wp:positionV relativeFrom="paragraph">
              <wp:posOffset>0</wp:posOffset>
            </wp:positionV>
            <wp:extent cx="790571" cy="865507"/>
            <wp:effectExtent l="0" t="0" r="0" b="0"/>
            <wp:wrapSquare wrapText="bothSides"/>
            <wp:docPr id="1096212786" name="Picture 11" descr="cres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655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36"/>
        </w:rPr>
        <w:t xml:space="preserve"> Killavil National School</w:t>
      </w:r>
    </w:p>
    <w:p w14:paraId="5D5DE92A" w14:textId="77777777" w:rsidR="00A71208" w:rsidRDefault="00000000">
      <w:pPr>
        <w:keepNext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 xml:space="preserve">Killavil, Ballymote, </w:t>
      </w:r>
      <w:proofErr w:type="gramStart"/>
      <w:r>
        <w:rPr>
          <w:rFonts w:ascii="Monotype Corsiva" w:hAnsi="Monotype Corsiva"/>
          <w:b/>
          <w:bCs/>
          <w:sz w:val="32"/>
        </w:rPr>
        <w:t>Co.Sligo</w:t>
      </w:r>
      <w:proofErr w:type="gramEnd"/>
    </w:p>
    <w:p w14:paraId="76C6D0B0" w14:textId="77777777" w:rsidR="00A71208" w:rsidRDefault="00000000">
      <w:pPr>
        <w:jc w:val="center"/>
        <w:rPr>
          <w:b/>
          <w:i/>
        </w:rPr>
      </w:pPr>
      <w:r>
        <w:rPr>
          <w:b/>
          <w:i/>
        </w:rPr>
        <w:t>Príomhoide: Bill Carty</w:t>
      </w:r>
    </w:p>
    <w:p w14:paraId="4440E760" w14:textId="77777777" w:rsidR="00A71208" w:rsidRDefault="00000000">
      <w:pPr>
        <w:jc w:val="center"/>
      </w:pPr>
      <w:r>
        <w:rPr>
          <w:rFonts w:ascii="Monotype Corsiva" w:hAnsi="Monotype Corsiva"/>
          <w:b/>
          <w:bCs/>
        </w:rPr>
        <w:t xml:space="preserve">      Fón: 071 9182795     R-phost: killavilns@gmail.com    Gréasáin: </w:t>
      </w:r>
      <w:hyperlink r:id="rId8" w:history="1">
        <w:r>
          <w:rPr>
            <w:rStyle w:val="Hyperlink"/>
            <w:b/>
            <w:bCs/>
          </w:rPr>
          <w:t>www.killavilns.ie</w:t>
        </w:r>
      </w:hyperlink>
    </w:p>
    <w:p w14:paraId="08F91609" w14:textId="77777777" w:rsidR="00A71208" w:rsidRDefault="00A71208">
      <w:pPr>
        <w:jc w:val="center"/>
      </w:pPr>
    </w:p>
    <w:p w14:paraId="56CF07AC" w14:textId="77777777" w:rsidR="00A71208" w:rsidRDefault="0000000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Strictly Private and Confidential</w:t>
      </w:r>
    </w:p>
    <w:p w14:paraId="5F66385C" w14:textId="77777777" w:rsidR="00A71208" w:rsidRDefault="00A71208">
      <w:pPr>
        <w:rPr>
          <w:rFonts w:ascii="Times New Roman" w:hAnsi="Times New Roman"/>
          <w:b/>
          <w:i/>
        </w:rPr>
      </w:pPr>
    </w:p>
    <w:p w14:paraId="6F8D0A52" w14:textId="77777777" w:rsidR="00A71208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Enrolment Form</w:t>
      </w:r>
    </w:p>
    <w:p w14:paraId="10D1D105" w14:textId="77777777" w:rsidR="00A71208" w:rsidRDefault="0000000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143"/>
        <w:gridCol w:w="2074"/>
        <w:gridCol w:w="952"/>
        <w:gridCol w:w="149"/>
        <w:gridCol w:w="897"/>
        <w:gridCol w:w="1870"/>
        <w:gridCol w:w="234"/>
        <w:gridCol w:w="2287"/>
      </w:tblGrid>
      <w:tr w:rsidR="00A71208" w14:paraId="51869E81" w14:textId="7777777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8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6F93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Pupil: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5488" w14:textId="77777777" w:rsidR="00A71208" w:rsidRDefault="00000000">
            <w:pPr>
              <w:spacing w:before="120"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Male      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  <w:p w14:paraId="5FF4E874" w14:textId="77777777" w:rsidR="00A71208" w:rsidRDefault="00000000">
            <w:pPr>
              <w:spacing w:before="120"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Female  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</w:tr>
      <w:tr w:rsidR="00A71208" w14:paraId="2051CF49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9813" w14:textId="77777777" w:rsidR="00A71208" w:rsidRDefault="00000000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Address:_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14:paraId="0485E93F" w14:textId="77777777" w:rsidR="00A71208" w:rsidRDefault="00000000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Eircode:_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A71208" w14:paraId="2AB851B6" w14:textId="77777777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DC3D" w14:textId="77777777" w:rsidR="00A71208" w:rsidRDefault="00000000">
            <w:pPr>
              <w:spacing w:after="120" w:line="6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 of Birth: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FD42" w14:textId="77777777" w:rsidR="00A71208" w:rsidRDefault="00000000">
            <w:pPr>
              <w:spacing w:after="120" w:line="6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P.P.S. No.: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9270" w14:textId="77777777" w:rsidR="00A71208" w:rsidRDefault="00000000">
            <w:pPr>
              <w:spacing w:after="120" w:line="6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Religion: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94C7" w14:textId="77777777" w:rsidR="00A71208" w:rsidRDefault="00000000">
            <w:pPr>
              <w:spacing w:after="120" w:line="6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Nationality:</w:t>
            </w:r>
          </w:p>
        </w:tc>
      </w:tr>
      <w:tr w:rsidR="00A71208" w14:paraId="6F3342AC" w14:textId="77777777">
        <w:tblPrEx>
          <w:tblCellMar>
            <w:top w:w="0" w:type="dxa"/>
            <w:bottom w:w="0" w:type="dxa"/>
          </w:tblCellMar>
        </w:tblPrEx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8E87" w14:textId="77777777" w:rsidR="00A71208" w:rsidRDefault="00A712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1FC1F5" w14:textId="77777777" w:rsidR="00A71208" w:rsidRDefault="0000000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Mother’s Name: ___________________________</w:t>
            </w:r>
          </w:p>
          <w:p w14:paraId="0C60CA05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Mother’s Maiden Name: _____________________</w:t>
            </w:r>
          </w:p>
          <w:p w14:paraId="7832D896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(if applicable)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EA3A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 Telephone No.:</w:t>
            </w:r>
          </w:p>
          <w:p w14:paraId="4B459719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14:paraId="47C286BA" w14:textId="77777777" w:rsidR="00A71208" w:rsidRDefault="00A712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B775F3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Mobile No.</w:t>
            </w:r>
          </w:p>
          <w:p w14:paraId="75349FB9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821A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Occupation:</w:t>
            </w:r>
          </w:p>
          <w:p w14:paraId="05EC1011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4C310FF3" w14:textId="77777777" w:rsidR="00A71208" w:rsidRDefault="00A712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DCAD3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No.</w:t>
            </w:r>
          </w:p>
          <w:p w14:paraId="0A9AC990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A71208" w14:paraId="14CA7DA9" w14:textId="77777777">
        <w:tblPrEx>
          <w:tblCellMar>
            <w:top w:w="0" w:type="dxa"/>
            <w:bottom w:w="0" w:type="dxa"/>
          </w:tblCellMar>
        </w:tblPrEx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A484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Father’s Name: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2250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 Telephone No.:</w:t>
            </w:r>
          </w:p>
          <w:p w14:paraId="1B6E200C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14:paraId="6AD01CB0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Mobile No.</w:t>
            </w:r>
          </w:p>
          <w:p w14:paraId="4CE96BD8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2A7E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Occupation:</w:t>
            </w:r>
          </w:p>
          <w:p w14:paraId="3FF9E244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706A10E9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No.</w:t>
            </w:r>
          </w:p>
          <w:p w14:paraId="30179C0D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A71208" w14:paraId="6B476433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7531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Does any legal order under family law exist that the school should be aware of?</w:t>
            </w:r>
          </w:p>
          <w:p w14:paraId="31F3A681" w14:textId="77777777" w:rsidR="00A71208" w:rsidRDefault="00A712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208" w14:paraId="0A61180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64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E15B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name and telephone number in case of emergencies in the event the school cannot contact parents:</w:t>
            </w:r>
          </w:p>
        </w:tc>
      </w:tr>
      <w:tr w:rsidR="00A71208" w14:paraId="761A9607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B8AE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Name: ___________________________________</w:t>
            </w:r>
          </w:p>
          <w:p w14:paraId="4030D9E1" w14:textId="77777777" w:rsidR="00A71208" w:rsidRDefault="00A71208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237172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Phone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No:_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54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DAAF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Name: _____________________________________</w:t>
            </w:r>
          </w:p>
          <w:p w14:paraId="4BA95539" w14:textId="77777777" w:rsidR="00A71208" w:rsidRDefault="00A71208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3749E4" w14:textId="77777777" w:rsidR="00A71208" w:rsidRDefault="0000000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Phone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No:_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A71208" w14:paraId="7C631557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8174" w14:textId="77777777" w:rsidR="00A71208" w:rsidRDefault="0000000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Preferred mobile number for “Text-a Parent: ______________________________________________</w:t>
            </w:r>
          </w:p>
          <w:p w14:paraId="4945232B" w14:textId="77777777" w:rsidR="00A71208" w:rsidRDefault="00000000">
            <w:pPr>
              <w:spacing w:before="120"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 address for school communication: __________________________________________________</w:t>
            </w:r>
          </w:p>
        </w:tc>
      </w:tr>
      <w:tr w:rsidR="00A71208" w14:paraId="7FC7AE2F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99F4" w14:textId="77777777" w:rsidR="00A71208" w:rsidRDefault="00A71208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9BCD61E" w14:textId="77777777" w:rsidR="00A71208" w:rsidRDefault="00000000">
            <w:pPr>
              <w:spacing w:before="120" w:after="0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Medical/Educational</w:t>
            </w:r>
          </w:p>
          <w:p w14:paraId="6C6F2ABE" w14:textId="77777777" w:rsidR="00A71208" w:rsidRDefault="00000000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conditions we should know about, please tick:</w:t>
            </w:r>
          </w:p>
        </w:tc>
      </w:tr>
      <w:tr w:rsidR="00A71208" w14:paraId="1281F050" w14:textId="77777777">
        <w:tblPrEx>
          <w:tblCellMar>
            <w:top w:w="0" w:type="dxa"/>
            <w:bottom w:w="0" w:type="dxa"/>
          </w:tblCellMar>
        </w:tblPrEx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4852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Speech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4661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Hearing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FA37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Sight    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D6F0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Asthma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8F8E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Epilepsy 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</w:tr>
      <w:tr w:rsidR="00A71208" w14:paraId="4554F103" w14:textId="77777777">
        <w:tblPrEx>
          <w:tblCellMar>
            <w:top w:w="0" w:type="dxa"/>
            <w:bottom w:w="0" w:type="dxa"/>
          </w:tblCellMar>
        </w:tblPrEx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E99B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Heart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condition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B029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Diabetes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C800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Allergies (wasp stings, food, etc.)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56D5" w14:textId="77777777" w:rsidR="00A71208" w:rsidRDefault="00A71208">
            <w:pPr>
              <w:spacing w:after="0" w:line="360" w:lineRule="auto"/>
            </w:pPr>
          </w:p>
        </w:tc>
      </w:tr>
      <w:tr w:rsidR="00A71208" w14:paraId="4111EA6C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CC71" w14:textId="77777777" w:rsidR="00A7120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Other         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 xml:space="preserve"> </w:t>
            </w:r>
          </w:p>
          <w:p w14:paraId="5AE5E869" w14:textId="77777777" w:rsidR="00A71208" w:rsidRDefault="00000000">
            <w:pPr>
              <w:spacing w:after="0" w:line="360" w:lineRule="auto"/>
            </w:pPr>
            <w:r>
              <w:rPr>
                <w:rFonts w:ascii="Times New Roman" w:eastAsia="Wingdings" w:hAnsi="Times New Roman"/>
                <w:b/>
                <w:sz w:val="24"/>
                <w:szCs w:val="24"/>
              </w:rPr>
              <w:t>Please specify __________________________________________________________________________</w:t>
            </w:r>
          </w:p>
        </w:tc>
      </w:tr>
    </w:tbl>
    <w:p w14:paraId="675B08C0" w14:textId="77777777" w:rsidR="00A71208" w:rsidRDefault="00A71208">
      <w:pPr>
        <w:spacing w:after="0"/>
        <w:rPr>
          <w:b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8"/>
      </w:tblGrid>
      <w:tr w:rsidR="00A71208" w14:paraId="7B23732E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8D96" w14:textId="77777777" w:rsidR="00A71208" w:rsidRDefault="00000000">
            <w:pPr>
              <w:spacing w:before="120" w:after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Does your child require regular medication?    Yes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No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</w:tr>
    </w:tbl>
    <w:p w14:paraId="1A0694B0" w14:textId="77777777" w:rsidR="00A71208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Information: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8"/>
      </w:tblGrid>
      <w:tr w:rsidR="00A71208" w14:paraId="6DB952A0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E9D9" w14:textId="77777777" w:rsidR="00A71208" w:rsidRDefault="00000000">
            <w:pPr>
              <w:spacing w:before="120" w:after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Did your child attend playschool and/or crèche?   Yes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No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  <w:p w14:paraId="7E51EF5D" w14:textId="77777777" w:rsidR="00A71208" w:rsidRDefault="000000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playschool attended ___________________________________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_  Date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</w:t>
            </w:r>
          </w:p>
          <w:p w14:paraId="2858B235" w14:textId="77777777" w:rsidR="00A71208" w:rsidRDefault="000000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crèche attended _______________________________________   Date _________________</w:t>
            </w:r>
          </w:p>
        </w:tc>
      </w:tr>
      <w:tr w:rsidR="00A71208" w14:paraId="1645EF2A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A6E1" w14:textId="77777777" w:rsidR="00A71208" w:rsidRDefault="00000000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previous school(s) attended _________________________________ Class ________________</w:t>
            </w:r>
          </w:p>
        </w:tc>
      </w:tr>
      <w:tr w:rsidR="00A71208" w14:paraId="6ECFAF7A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E79E" w14:textId="77777777" w:rsidR="00A71208" w:rsidRDefault="00000000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Are there any issues you think the school may need to know about?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14:paraId="35664535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</w:t>
            </w:r>
          </w:p>
          <w:p w14:paraId="2F79CD8F" w14:textId="77777777" w:rsidR="00A71208" w:rsidRDefault="00A712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208" w14:paraId="0FE60D6B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D4EE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Does your child have any special educational, physical, emotional, language, etc. needs? </w:t>
            </w:r>
          </w:p>
          <w:p w14:paraId="7F7480CE" w14:textId="77777777" w:rsidR="00A71208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</w:t>
            </w:r>
          </w:p>
          <w:p w14:paraId="337E5094" w14:textId="77777777" w:rsidR="00A71208" w:rsidRDefault="00A712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208" w14:paraId="3F274371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7893" w14:textId="77777777" w:rsidR="00A71208" w:rsidRDefault="00000000">
            <w:pPr>
              <w:spacing w:before="120" w:after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 your child ever been assessed for any reason?   Yes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No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</w:tr>
      <w:tr w:rsidR="00A71208" w14:paraId="721A870E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2E0D" w14:textId="77777777" w:rsidR="00A71208" w:rsidRDefault="00000000">
            <w:pPr>
              <w:spacing w:before="120" w:after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If yes, are reports available?   Yes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No         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</w:t>
            </w:r>
          </w:p>
        </w:tc>
      </w:tr>
      <w:tr w:rsidR="00A71208" w14:paraId="58B9D097" w14:textId="77777777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1839" w14:textId="77777777" w:rsidR="00A71208" w:rsidRDefault="0000000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Family Doctor:</w:t>
            </w:r>
          </w:p>
          <w:p w14:paraId="10FA3187" w14:textId="77777777" w:rsidR="00A71208" w:rsidRDefault="0000000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Name:  _________________________________________Phone No.: _____________________________</w:t>
            </w:r>
          </w:p>
          <w:p w14:paraId="694AD465" w14:textId="77777777" w:rsidR="00A71208" w:rsidRDefault="00A7120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3040D" w14:textId="77777777" w:rsidR="00A71208" w:rsidRDefault="0000000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Address: ______________________________________________________________________________</w:t>
            </w:r>
          </w:p>
          <w:p w14:paraId="327F4D00" w14:textId="77777777" w:rsidR="00A71208" w:rsidRDefault="00A7120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208" w14:paraId="458C69F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17A8" w14:textId="77777777" w:rsidR="00A71208" w:rsidRDefault="00A7120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C9EBCB" w14:textId="77777777" w:rsidR="00A71208" w:rsidRDefault="00A71208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7B679406" w14:textId="77777777" w:rsidR="00A7120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During your child’s time in Killavil N.S., he/she will undergo various Educational/Diagnostic tests.</w:t>
      </w:r>
    </w:p>
    <w:p w14:paraId="4FA69CBF" w14:textId="77777777" w:rsidR="00A7120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Permission Slip</w:t>
      </w:r>
    </w:p>
    <w:p w14:paraId="45D81AE3" w14:textId="77777777" w:rsidR="00A7120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Should my child require educational/diagnostic testing during his/her time in Killavil N.S., I give my permission for these tests to be carried out.</w:t>
      </w:r>
    </w:p>
    <w:p w14:paraId="0E8C4598" w14:textId="77777777" w:rsidR="00A7120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6568481" w14:textId="77777777" w:rsidR="00A7120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Signed ______________________________________________            Date ___________________</w:t>
      </w:r>
      <w:r>
        <w:rPr>
          <w:rFonts w:ascii="Times New Roman" w:hAnsi="Times New Roman"/>
          <w:b/>
          <w:sz w:val="24"/>
          <w:szCs w:val="24"/>
        </w:rPr>
        <w:tab/>
        <w:t>Parent/Guardian</w:t>
      </w:r>
    </w:p>
    <w:p w14:paraId="302609C1" w14:textId="77777777" w:rsidR="00A71208" w:rsidRDefault="00A712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3E50F021" w14:textId="77777777" w:rsidR="00A7120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Signed ______________________________________________            Date ___________________</w:t>
      </w:r>
      <w:r>
        <w:rPr>
          <w:rFonts w:ascii="Times New Roman" w:hAnsi="Times New Roman"/>
          <w:b/>
          <w:sz w:val="24"/>
          <w:szCs w:val="24"/>
        </w:rPr>
        <w:tab/>
        <w:t>Parent/Guardian</w:t>
      </w:r>
    </w:p>
    <w:p w14:paraId="4218F29C" w14:textId="77777777" w:rsidR="00A71208" w:rsidRDefault="00A712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52203598" w14:textId="77777777" w:rsidR="00A71208" w:rsidRDefault="00A71208">
      <w:pPr>
        <w:rPr>
          <w:rFonts w:ascii="Times New Roman" w:hAnsi="Times New Roman"/>
          <w:b/>
        </w:rPr>
      </w:pPr>
    </w:p>
    <w:p w14:paraId="38B4E9C7" w14:textId="77777777" w:rsidR="00A71208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I/We, the undersigned, have read and understood the following policies of Killavil N.S.</w:t>
      </w:r>
    </w:p>
    <w:p w14:paraId="0F793DCE" w14:textId="77777777" w:rsidR="00A71208" w:rsidRDefault="00A71208">
      <w:pPr>
        <w:rPr>
          <w:rFonts w:ascii="Times New Roman" w:hAnsi="Times New Roman"/>
          <w:b/>
          <w:sz w:val="24"/>
          <w:szCs w:val="24"/>
        </w:rPr>
      </w:pPr>
    </w:p>
    <w:p w14:paraId="3944B864" w14:textId="77777777" w:rsidR="00A71208" w:rsidRDefault="00000000">
      <w:r>
        <w:rPr>
          <w:rFonts w:ascii="Times New Roman" w:hAnsi="Times New Roman"/>
          <w:b/>
          <w:sz w:val="24"/>
          <w:szCs w:val="24"/>
        </w:rPr>
        <w:t xml:space="preserve">I/We agree to abide by their content (policies available to view on our website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www.killavilns.ie</w:t>
        </w:r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</w:p>
    <w:p w14:paraId="1C62A2C8" w14:textId="77777777" w:rsidR="00A71208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(Please tick)</w:t>
      </w:r>
    </w:p>
    <w:p w14:paraId="0F0B8CF4" w14:textId="77777777" w:rsidR="00A71208" w:rsidRDefault="00A71208">
      <w:pPr>
        <w:jc w:val="both"/>
      </w:pPr>
    </w:p>
    <w:p w14:paraId="492B2C41" w14:textId="77777777" w:rsidR="00A71208" w:rsidRDefault="00000000">
      <w:pPr>
        <w:jc w:val="both"/>
      </w:pPr>
      <w:r>
        <w:rPr>
          <w:rFonts w:ascii="Times New Roman" w:hAnsi="Times New Roman"/>
          <w:b/>
          <w:noProof/>
          <w:sz w:val="8"/>
          <w:szCs w:val="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E5E01" wp14:editId="2E6940F4">
                <wp:simplePos x="0" y="0"/>
                <wp:positionH relativeFrom="column">
                  <wp:posOffset>4726304</wp:posOffset>
                </wp:positionH>
                <wp:positionV relativeFrom="paragraph">
                  <wp:posOffset>15873</wp:posOffset>
                </wp:positionV>
                <wp:extent cx="265432" cy="201296"/>
                <wp:effectExtent l="0" t="0" r="20318" b="27304"/>
                <wp:wrapTight wrapText="bothSides">
                  <wp:wrapPolygon edited="0">
                    <wp:start x="0" y="0"/>
                    <wp:lineTo x="0" y="22486"/>
                    <wp:lineTo x="21703" y="22486"/>
                    <wp:lineTo x="21703" y="0"/>
                    <wp:lineTo x="0" y="0"/>
                  </wp:wrapPolygon>
                </wp:wrapTight>
                <wp:docPr id="131136530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2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F59827" id="Rectangle 8" o:spid="_x0000_s1026" style="position:absolute;margin-left:372.15pt;margin-top:1.25pt;width:20.9pt;height:1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  Code of Behaviour Policy     </w:t>
      </w:r>
    </w:p>
    <w:p w14:paraId="184D9B9F" w14:textId="77777777" w:rsidR="00A71208" w:rsidRDefault="00000000">
      <w:pPr>
        <w:jc w:val="both"/>
      </w:pPr>
      <w:r>
        <w:rPr>
          <w:rFonts w:ascii="Times New Roman" w:hAnsi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D9C65" wp14:editId="34959AAB">
                <wp:simplePos x="0" y="0"/>
                <wp:positionH relativeFrom="column">
                  <wp:posOffset>4728206</wp:posOffset>
                </wp:positionH>
                <wp:positionV relativeFrom="paragraph">
                  <wp:posOffset>137790</wp:posOffset>
                </wp:positionV>
                <wp:extent cx="275591" cy="189866"/>
                <wp:effectExtent l="0" t="0" r="10159" b="19684"/>
                <wp:wrapTight wrapText="bothSides">
                  <wp:wrapPolygon edited="0">
                    <wp:start x="0" y="0"/>
                    <wp:lineTo x="0" y="21672"/>
                    <wp:lineTo x="20903" y="21672"/>
                    <wp:lineTo x="20903" y="0"/>
                    <wp:lineTo x="0" y="0"/>
                  </wp:wrapPolygon>
                </wp:wrapTight>
                <wp:docPr id="156929786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5E7908" id="Rectangle 5" o:spid="_x0000_s1026" style="position:absolute;margin-left:372.3pt;margin-top:10.85pt;width:21.7pt;height:1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   </w:t>
      </w:r>
    </w:p>
    <w:p w14:paraId="7457ECB7" w14:textId="77777777" w:rsidR="00A71208" w:rsidRDefault="0000000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Acceptable Use Policy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C210D08" w14:textId="77777777" w:rsidR="00A71208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Signed ______________________________________________            Date ___________________</w:t>
      </w:r>
      <w:r>
        <w:rPr>
          <w:rFonts w:ascii="Times New Roman" w:hAnsi="Times New Roman"/>
          <w:b/>
          <w:sz w:val="24"/>
          <w:szCs w:val="24"/>
        </w:rPr>
        <w:tab/>
        <w:t>Parent/Guardian</w:t>
      </w:r>
    </w:p>
    <w:p w14:paraId="4AFDE31E" w14:textId="77777777" w:rsidR="00A71208" w:rsidRDefault="00A71208">
      <w:pPr>
        <w:spacing w:after="0"/>
        <w:rPr>
          <w:rFonts w:ascii="Times New Roman" w:hAnsi="Times New Roman"/>
          <w:sz w:val="24"/>
          <w:szCs w:val="24"/>
        </w:rPr>
      </w:pPr>
    </w:p>
    <w:p w14:paraId="08FECF71" w14:textId="77777777" w:rsidR="00A71208" w:rsidRDefault="00000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Signed ______________________________________________            Date ___________________</w:t>
      </w:r>
      <w:r>
        <w:rPr>
          <w:rFonts w:ascii="Times New Roman" w:hAnsi="Times New Roman"/>
          <w:b/>
          <w:sz w:val="24"/>
          <w:szCs w:val="24"/>
        </w:rPr>
        <w:tab/>
        <w:t>Parent/Guardian</w:t>
      </w:r>
    </w:p>
    <w:p w14:paraId="3268D7DA" w14:textId="77777777" w:rsidR="00A71208" w:rsidRDefault="00A71208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7B2D89B4" w14:textId="77777777" w:rsidR="00A71208" w:rsidRDefault="00A71208">
      <w:pPr>
        <w:rPr>
          <w:rFonts w:ascii="Times New Roman" w:hAnsi="Times New Roman"/>
          <w:b/>
        </w:rPr>
      </w:pPr>
    </w:p>
    <w:p w14:paraId="1D08B17C" w14:textId="77777777" w:rsidR="00A71208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note that the following documents should accompany this Application Form:</w:t>
      </w:r>
    </w:p>
    <w:p w14:paraId="718D9585" w14:textId="77777777" w:rsidR="00A71208" w:rsidRDefault="00000000">
      <w:r>
        <w:rPr>
          <w:rFonts w:ascii="Times New Roman" w:hAnsi="Times New Roman"/>
          <w:sz w:val="24"/>
          <w:szCs w:val="24"/>
        </w:rPr>
        <w:t>Birth Certificate (</w:t>
      </w:r>
      <w:proofErr w:type="gramStart"/>
      <w:r>
        <w:rPr>
          <w:rFonts w:ascii="Times New Roman" w:hAnsi="Times New Roman"/>
          <w:sz w:val="24"/>
          <w:szCs w:val="24"/>
        </w:rPr>
        <w:t xml:space="preserve">copy)  </w:t>
      </w:r>
      <w:r>
        <w:rPr>
          <w:rFonts w:ascii="Wingdings" w:eastAsia="Wingdings" w:hAnsi="Wingdings" w:cs="Wingdings"/>
          <w:sz w:val="24"/>
          <w:szCs w:val="24"/>
        </w:rPr>
        <w:t></w:t>
      </w:r>
      <w:proofErr w:type="gramEnd"/>
    </w:p>
    <w:p w14:paraId="5FAE075A" w14:textId="77777777" w:rsidR="00A71208" w:rsidRDefault="00000000">
      <w:r>
        <w:rPr>
          <w:rFonts w:ascii="Times New Roman" w:hAnsi="Times New Roman"/>
          <w:sz w:val="24"/>
          <w:szCs w:val="24"/>
        </w:rPr>
        <w:t xml:space="preserve">Copy of Baptismal Certificate (where </w:t>
      </w:r>
      <w:proofErr w:type="gramStart"/>
      <w:r>
        <w:rPr>
          <w:rFonts w:ascii="Times New Roman" w:hAnsi="Times New Roman"/>
          <w:sz w:val="24"/>
          <w:szCs w:val="24"/>
        </w:rPr>
        <w:t xml:space="preserve">applicable)  </w:t>
      </w:r>
      <w:r>
        <w:rPr>
          <w:rFonts w:ascii="Wingdings" w:eastAsia="Wingdings" w:hAnsi="Wingdings" w:cs="Wingdings"/>
          <w:sz w:val="24"/>
          <w:szCs w:val="24"/>
        </w:rPr>
        <w:t></w:t>
      </w:r>
      <w:proofErr w:type="gramEnd"/>
    </w:p>
    <w:p w14:paraId="325CE13C" w14:textId="77777777" w:rsidR="00A71208" w:rsidRDefault="00000000">
      <w:pPr>
        <w:spacing w:after="0"/>
        <w:sectPr w:rsidR="00A71208" w:rsidSect="00F40EF4">
          <w:pgSz w:w="11906" w:h="16840"/>
          <w:pgMar w:top="720" w:right="624" w:bottom="720" w:left="62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Medical Report, Psychological Report, </w:t>
      </w:r>
      <w:proofErr w:type="gramStart"/>
      <w:r>
        <w:rPr>
          <w:rFonts w:ascii="Times New Roman" w:hAnsi="Times New Roman"/>
          <w:sz w:val="24"/>
          <w:szCs w:val="24"/>
        </w:rPr>
        <w:t>Speech</w:t>
      </w:r>
      <w:proofErr w:type="gramEnd"/>
      <w:r>
        <w:rPr>
          <w:rFonts w:ascii="Times New Roman" w:hAnsi="Times New Roman"/>
          <w:sz w:val="24"/>
          <w:szCs w:val="24"/>
        </w:rPr>
        <w:t xml:space="preserve"> and Language Reports, etc. where applicable. 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303996F6" w14:textId="77777777" w:rsidR="00A71208" w:rsidRDefault="00A71208">
      <w:pPr>
        <w:spacing w:after="0"/>
        <w:rPr>
          <w:rFonts w:ascii="Times New Roman" w:hAnsi="Times New Roman"/>
        </w:rPr>
      </w:pPr>
    </w:p>
    <w:sectPr w:rsidR="00A71208">
      <w:head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325F" w14:textId="77777777" w:rsidR="00F40EF4" w:rsidRDefault="00F40EF4">
      <w:pPr>
        <w:spacing w:after="0"/>
      </w:pPr>
      <w:r>
        <w:separator/>
      </w:r>
    </w:p>
  </w:endnote>
  <w:endnote w:type="continuationSeparator" w:id="0">
    <w:p w14:paraId="6D47871F" w14:textId="77777777" w:rsidR="00F40EF4" w:rsidRDefault="00F40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8DFB" w14:textId="77777777" w:rsidR="00F40EF4" w:rsidRDefault="00F40EF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225805" w14:textId="77777777" w:rsidR="00F40EF4" w:rsidRDefault="00F40E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307B" w14:textId="77777777" w:rsidR="00000000" w:rsidRDefault="00000000">
    <w:pPr>
      <w:pStyle w:val="Header"/>
      <w:jc w:val="right"/>
    </w:pPr>
  </w:p>
  <w:p w14:paraId="1C87C351" w14:textId="77777777" w:rsidR="00000000" w:rsidRDefault="00000000">
    <w:pPr>
      <w:pStyle w:val="Header"/>
      <w:jc w:val="right"/>
    </w:pPr>
  </w:p>
  <w:p w14:paraId="1F5CABCE" w14:textId="77777777" w:rsidR="00000000" w:rsidRDefault="00000000">
    <w:pPr>
      <w:pStyle w:val="Header"/>
      <w:jc w:val="right"/>
    </w:pPr>
  </w:p>
  <w:p w14:paraId="4137CC36" w14:textId="77777777" w:rsidR="00000000" w:rsidRDefault="00000000">
    <w:pPr>
      <w:pStyle w:val="Header"/>
      <w:jc w:val="right"/>
    </w:pPr>
  </w:p>
  <w:p w14:paraId="14A20D4F" w14:textId="77777777" w:rsidR="00000000" w:rsidRDefault="00000000">
    <w:pPr>
      <w:pStyle w:val="Header"/>
      <w:jc w:val="right"/>
    </w:pPr>
  </w:p>
  <w:p w14:paraId="27E55370" w14:textId="77777777" w:rsidR="00000000" w:rsidRDefault="000000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1208"/>
    <w:rsid w:val="00A71208"/>
    <w:rsid w:val="00F40EF4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D082"/>
  <w15:docId w15:val="{C4383B77-5DCB-4235-9595-A79AE1F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widowControl w:val="0"/>
      <w:suppressAutoHyphens w:val="0"/>
      <w:spacing w:before="1" w:after="0"/>
      <w:textAlignment w:val="auto"/>
      <w:outlineLvl w:val="0"/>
    </w:pPr>
    <w:rPr>
      <w:rFonts w:ascii="Gill Sans" w:eastAsia="Gill Sans" w:hAnsi="Gill San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widowControl w:val="0"/>
      <w:tabs>
        <w:tab w:val="center" w:pos="4513"/>
        <w:tab w:val="right" w:pos="9026"/>
      </w:tabs>
      <w:suppressAutoHyphens w:val="0"/>
      <w:spacing w:after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Gill Sans" w:eastAsia="Gill Sans" w:hAnsi="Gill Sans" w:cs="Times New Roman"/>
      <w:sz w:val="24"/>
      <w:szCs w:val="24"/>
      <w:lang w:val="en-US"/>
    </w:rPr>
  </w:style>
  <w:style w:type="paragraph" w:styleId="BodyText">
    <w:name w:val="Body Text"/>
    <w:basedOn w:val="Normal"/>
    <w:pPr>
      <w:widowControl w:val="0"/>
      <w:suppressAutoHyphens w:val="0"/>
      <w:spacing w:before="46" w:after="0"/>
      <w:ind w:left="113"/>
      <w:textAlignment w:val="auto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Arial" w:eastAsia="Arial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avilns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llavilns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Séana Haughey</cp:lastModifiedBy>
  <cp:revision>2</cp:revision>
  <cp:lastPrinted>2023-01-05T12:52:00Z</cp:lastPrinted>
  <dcterms:created xsi:type="dcterms:W3CDTF">2024-02-21T12:45:00Z</dcterms:created>
  <dcterms:modified xsi:type="dcterms:W3CDTF">2024-02-21T12:45:00Z</dcterms:modified>
</cp:coreProperties>
</file>